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7780" w14:textId="1458D33D" w:rsidR="003D6F82" w:rsidRDefault="005B5C49" w:rsidP="00607CDB">
      <w:pPr>
        <w:pStyle w:val="Heading1"/>
        <w:spacing w:before="0" w:after="240" w:line="240" w:lineRule="auto"/>
        <w:jc w:val="center"/>
      </w:pPr>
      <w:r w:rsidRPr="000471DE">
        <w:t>[Club Name]</w:t>
      </w:r>
      <w:r>
        <w:t xml:space="preserve"> </w:t>
      </w:r>
      <w:r w:rsidR="00894808" w:rsidRPr="000471DE">
        <w:rPr>
          <w:noProof/>
        </w:rPr>
        <w:t>Attendance Register</w:t>
      </w:r>
    </w:p>
    <w:p w14:paraId="429BD1D7" w14:textId="77777777" w:rsidR="00617C92" w:rsidRDefault="005B5C49" w:rsidP="00894808">
      <w:pPr>
        <w:rPr>
          <w:b/>
          <w:bCs/>
        </w:rPr>
      </w:pPr>
      <w:r w:rsidRPr="0071753F">
        <w:rPr>
          <w:b/>
          <w:bCs/>
        </w:rPr>
        <w:t xml:space="preserve">By </w:t>
      </w:r>
      <w:r w:rsidR="007F1CE8" w:rsidRPr="007F1CE8">
        <w:rPr>
          <w:b/>
          <w:bCs/>
        </w:rPr>
        <w:t xml:space="preserve">Initialling </w:t>
      </w:r>
      <w:r w:rsidRPr="0071753F">
        <w:rPr>
          <w:b/>
          <w:bCs/>
        </w:rPr>
        <w:t xml:space="preserve">this form, you are agreeing that you are fit, </w:t>
      </w:r>
      <w:r w:rsidR="00EC467A" w:rsidRPr="0071753F">
        <w:rPr>
          <w:b/>
          <w:bCs/>
        </w:rPr>
        <w:t xml:space="preserve">well, have advised the Coach if you have a medical condition, </w:t>
      </w:r>
      <w:r w:rsidRPr="0071753F">
        <w:rPr>
          <w:b/>
          <w:bCs/>
        </w:rPr>
        <w:t xml:space="preserve">can swim 50 </w:t>
      </w:r>
      <w:proofErr w:type="gramStart"/>
      <w:r w:rsidRPr="0071753F">
        <w:rPr>
          <w:b/>
          <w:bCs/>
        </w:rPr>
        <w:t>m</w:t>
      </w:r>
      <w:proofErr w:type="gramEnd"/>
      <w:r w:rsidRPr="0071753F">
        <w:rPr>
          <w:b/>
          <w:bCs/>
        </w:rPr>
        <w:t xml:space="preserve"> or will wear a PFD, are a fully paid member or Dragon pass or are a participant for Come and Try</w:t>
      </w:r>
      <w:r w:rsidR="00617C92">
        <w:rPr>
          <w:b/>
          <w:bCs/>
        </w:rPr>
        <w:t xml:space="preserve"> and consent to being photographed for the purpose of training or the Clubs social media.  </w:t>
      </w:r>
    </w:p>
    <w:p w14:paraId="46452D8F" w14:textId="172574F7" w:rsidR="00894808" w:rsidRPr="0071753F" w:rsidRDefault="00617C92" w:rsidP="00894808">
      <w:pPr>
        <w:rPr>
          <w:b/>
          <w:bCs/>
        </w:rPr>
      </w:pPr>
      <w:r>
        <w:rPr>
          <w:b/>
          <w:bCs/>
        </w:rPr>
        <w:t>Children under 18 are to have a guardian sign for them</w:t>
      </w:r>
      <w:r w:rsidR="005B5C49" w:rsidRPr="0071753F">
        <w:rPr>
          <w:b/>
          <w:bCs/>
        </w:rPr>
        <w:t>.</w:t>
      </w:r>
    </w:p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39"/>
        <w:gridCol w:w="861"/>
        <w:gridCol w:w="862"/>
        <w:gridCol w:w="862"/>
        <w:gridCol w:w="861"/>
        <w:gridCol w:w="862"/>
        <w:gridCol w:w="862"/>
      </w:tblGrid>
      <w:tr w:rsidR="00B9464C" w14:paraId="57ECAAE3" w14:textId="332DA7A6" w:rsidTr="00EC4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29A7604D" w:rsidR="00B9464C" w:rsidRDefault="00B9464C">
            <w:pPr>
              <w:suppressAutoHyphens w:val="0"/>
              <w:adjustRightInd/>
              <w:snapToGrid/>
              <w:spacing w:line="210" w:lineRule="atLeast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02DE55EC" w:rsidR="00B9464C" w:rsidRDefault="00B9464C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0132BDA3" w:rsidR="00B9464C" w:rsidRDefault="00B9464C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BCE266C" w14:textId="5F6D9ABE" w:rsidR="00B9464C" w:rsidRDefault="00B9464C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EA4BF05" w14:textId="5DEBEB6A" w:rsidR="00B9464C" w:rsidRPr="005B5C49" w:rsidRDefault="00B9464C" w:rsidP="005B5C4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5C49">
              <w:t>Date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7D7FC0" w14:textId="7AFB89C0" w:rsidR="00B9464C" w:rsidRPr="005B5C49" w:rsidRDefault="00B9464C" w:rsidP="005B5C4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464C">
              <w:rPr>
                <w:b w:val="0"/>
              </w:rPr>
              <w:t>Date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2868D3" w14:textId="02E87A30" w:rsidR="00B9464C" w:rsidRPr="005B5C49" w:rsidRDefault="00B9464C" w:rsidP="005B5C4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464C">
              <w:rPr>
                <w:b w:val="0"/>
              </w:rPr>
              <w:t>Date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9854811" w14:textId="3F4E6B64" w:rsidR="00B9464C" w:rsidRPr="005B5C49" w:rsidRDefault="00B9464C" w:rsidP="005B5C49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464C">
              <w:rPr>
                <w:b w:val="0"/>
              </w:rPr>
              <w:t>Date</w:t>
            </w:r>
          </w:p>
        </w:tc>
      </w:tr>
      <w:tr w:rsidR="00B9464C" w14:paraId="58D55D92" w14:textId="092AC04C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3A5615D5" w:rsidR="00B9464C" w:rsidRDefault="00B9464C" w:rsidP="00C03480">
            <w:pPr>
              <w:jc w:val="center"/>
            </w:pPr>
            <w:r>
              <w:t>E.g.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436FB829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Bloggs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045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952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CA7F" w14:textId="5C4A3F84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7B42F8C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AFFF5" w14:textId="4921C784" w:rsidR="00B9464C" w:rsidRDefault="00B9464C" w:rsidP="00C03480">
            <w:pPr>
              <w:jc w:val="center"/>
            </w:pPr>
            <w: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A053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C79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07D0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8CCC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4F5B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436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0471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1F96448F" w14:textId="06A84E65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68045B1" w:rsidR="00B9464C" w:rsidRDefault="00B9464C" w:rsidP="00C03480">
            <w:pPr>
              <w:jc w:val="center"/>
            </w:pPr>
            <w:r>
              <w:t>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2D45B3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AFCDB6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1D42D85" w14:textId="182CD53A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7772DD38" w14:textId="43E2FCF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31FE83F3" w:rsidR="00B9464C" w:rsidRDefault="00B9464C" w:rsidP="00C03480">
            <w:pPr>
              <w:jc w:val="center"/>
            </w:pPr>
            <w:r>
              <w:t>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AAE80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BE8CBD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60F6BAB" w14:textId="217AB7C5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294EB375" w14:textId="48A26B18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0C18C371" w:rsidR="00B9464C" w:rsidRDefault="00B9464C" w:rsidP="00C03480">
            <w:pPr>
              <w:jc w:val="center"/>
            </w:pPr>
            <w:r>
              <w:t>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9EA72F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32291B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9F347D2" w14:textId="2CE1F28B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4E8EF883" w14:textId="2516FD6F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2D0E8870" w:rsidR="00B9464C" w:rsidRDefault="00B9464C" w:rsidP="00C03480">
            <w:pPr>
              <w:jc w:val="center"/>
            </w:pPr>
            <w:r>
              <w:t>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FB08E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46B402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E05635D" w14:textId="103DF84C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7DFC04C8" w14:textId="2FC1D109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219507FB" w:rsidR="00B9464C" w:rsidRDefault="00B9464C" w:rsidP="00C03480">
            <w:pPr>
              <w:jc w:val="center"/>
            </w:pPr>
            <w:r>
              <w:t>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7DE45C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5E0123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97D0FA0" w14:textId="1189932E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0C5AEE6C" w14:textId="0DCD404C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6D5FF31C" w:rsidR="00B9464C" w:rsidRDefault="00B9464C" w:rsidP="00C03480">
            <w:pPr>
              <w:jc w:val="center"/>
            </w:pPr>
            <w:r>
              <w:t>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E3FBD1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0C769C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6286EEA" w14:textId="6027C542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C7D28F3" w14:textId="2833CF8A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14FE6B97" w:rsidR="00B9464C" w:rsidRDefault="00B9464C" w:rsidP="00C03480">
            <w:pPr>
              <w:jc w:val="center"/>
            </w:pPr>
            <w:r>
              <w:t>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6E8D56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D75A4C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6ADB460" w14:textId="2D324B0B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319E6120" w14:textId="30EDBF83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F72416A" w:rsidR="00B9464C" w:rsidRDefault="00B9464C" w:rsidP="00C03480">
            <w:pPr>
              <w:jc w:val="center"/>
            </w:pPr>
            <w:r>
              <w:t>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1520A1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D1D6F1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BD8C900" w14:textId="253E966C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0F6EF915" w14:textId="36A3D89F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9651D5E" w14:textId="1CBD1675" w:rsidR="00B9464C" w:rsidRDefault="00B9464C" w:rsidP="00C03480">
            <w:pPr>
              <w:jc w:val="center"/>
            </w:pPr>
            <w:r>
              <w:t>10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724786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2B549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25A058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2937EA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A7627E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CE544E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6BA1A83" w14:textId="1D3BDEF6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076BB986" w14:textId="6C97E9C1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0366165" w14:textId="339E72AE" w:rsidR="00B9464C" w:rsidRDefault="00B9464C" w:rsidP="00C03480">
            <w:pPr>
              <w:jc w:val="center"/>
            </w:pPr>
            <w:r>
              <w:t>11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1431D0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6BE993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909009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968756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0E3B74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E27D7E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AEF8CF9" w14:textId="229235D4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818DBCB" w14:textId="72FFE9AC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A2F17B5" w14:textId="54A4BE1D" w:rsidR="00B9464C" w:rsidRDefault="00B9464C" w:rsidP="00C03480">
            <w:pPr>
              <w:jc w:val="center"/>
            </w:pPr>
            <w:r>
              <w:t>12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0BAD4E4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2A1A7C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EAD716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EE4518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3756A1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5A5266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EB454AF" w14:textId="3992F3F1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315958AD" w14:textId="47219850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C1530D3" w14:textId="145DD308" w:rsidR="00B9464C" w:rsidRDefault="00B9464C" w:rsidP="00C03480">
            <w:pPr>
              <w:jc w:val="center"/>
            </w:pPr>
            <w:r>
              <w:t>13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3FED46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2279E1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4E9431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3C03FB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783FF6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C3A006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EDD0DA0" w14:textId="3BBF7D63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15123390" w14:textId="3160A7CA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DE3EE25" w14:textId="1789B0FE" w:rsidR="00B9464C" w:rsidRDefault="00B9464C" w:rsidP="00C03480">
            <w:pPr>
              <w:jc w:val="center"/>
            </w:pPr>
            <w:r>
              <w:t>14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C33E3F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BD9BE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E12BB9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FB3856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372B18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DC9444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411C32D" w14:textId="182D52AC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8D95CBF" w14:textId="18798A8A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45A9B09" w14:textId="04048D77" w:rsidR="00B9464C" w:rsidRDefault="00B9464C" w:rsidP="00C03480">
            <w:pPr>
              <w:jc w:val="center"/>
            </w:pPr>
            <w:r>
              <w:t>15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2FA65B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B1CCED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B389C5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5D3C92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212E31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BAB2E9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9C486E9" w14:textId="4D4C8585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345F7FA0" w14:textId="537843A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432D267" w14:textId="4BA5C150" w:rsidR="00B9464C" w:rsidRDefault="00B9464C" w:rsidP="00C03480">
            <w:pPr>
              <w:jc w:val="center"/>
            </w:pPr>
            <w:r>
              <w:t>16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CBE920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5F61EB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E05477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B92A8B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1AC753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040220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7C8418C" w14:textId="4127003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7AE8411F" w14:textId="68877691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F5BBCD7" w14:textId="04E511D9" w:rsidR="00B9464C" w:rsidRDefault="00B9464C" w:rsidP="00C03480">
            <w:pPr>
              <w:jc w:val="center"/>
            </w:pPr>
            <w:r>
              <w:t>17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D683D6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30956B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850755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1B2295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358F6D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ED38BE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FDC894B" w14:textId="07659360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CDD223E" w14:textId="3A8BDC50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1D5DD64" w14:textId="452C07F9" w:rsidR="00B9464C" w:rsidRDefault="00B9464C" w:rsidP="00C03480">
            <w:pPr>
              <w:jc w:val="center"/>
            </w:pPr>
            <w:r>
              <w:t>18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49B217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E60A24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C3E973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83D25B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06B2B9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6EFA95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28FA947" w14:textId="74AA5E46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4B46580D" w14:textId="7C5DD5D1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384DFF2" w14:textId="522BC36D" w:rsidR="00B9464C" w:rsidRDefault="00B9464C" w:rsidP="00C03480">
            <w:pPr>
              <w:jc w:val="center"/>
            </w:pPr>
            <w:r>
              <w:t>19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B8FFDF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E0F99C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78BD42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A56494A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6A2B97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092F0A1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6E0A8A4" w14:textId="733FC5C4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720F27F1" w14:textId="63B25CD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098BE1C" w14:textId="1B05FCA0" w:rsidR="00B9464C" w:rsidRDefault="00B9464C" w:rsidP="00C03480">
            <w:pPr>
              <w:jc w:val="center"/>
            </w:pPr>
            <w:r>
              <w:t>20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EC212F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65F2D1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C5148C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563004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97A58B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521140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CA085F6" w14:textId="5026373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15649A69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493B633" w14:textId="5BE4FCDE" w:rsidR="00B9464C" w:rsidRDefault="00B9464C" w:rsidP="00C03480">
            <w:pPr>
              <w:jc w:val="center"/>
            </w:pPr>
            <w:r>
              <w:t>21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1C1A4D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CDD653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480766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4B003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B54440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AC298A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667564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3DB0C56A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9D3D2F4" w14:textId="1082BD09" w:rsidR="00B9464C" w:rsidRDefault="00B9464C" w:rsidP="00C03480">
            <w:pPr>
              <w:jc w:val="center"/>
            </w:pPr>
            <w:r>
              <w:t>22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0E50A20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665842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F8C4F5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4CCC82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F262F58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6F313E4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64EF24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692B6AA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FB8712B" w14:textId="06A25663" w:rsidR="00B9464C" w:rsidRDefault="00B9464C" w:rsidP="00C03480">
            <w:pPr>
              <w:jc w:val="center"/>
            </w:pPr>
            <w:r>
              <w:t>23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1DA6AB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33DD91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6BCECB7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8D2014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B87974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BC31EC9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780F45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21ECB899" w14:textId="454010BF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A6671CB" w14:textId="436822B7" w:rsidR="00B9464C" w:rsidRDefault="00B9464C" w:rsidP="00C03480">
            <w:pPr>
              <w:jc w:val="center"/>
            </w:pPr>
            <w:r>
              <w:t>24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7287833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698155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76A7A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A09B836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F9BCB95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0C5FC02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5CF5C2F" w14:textId="4109D1E4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64C" w14:paraId="5973E90D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2E4B8A0" w14:textId="10E45279" w:rsidR="00B9464C" w:rsidRDefault="00B9464C" w:rsidP="00C03480">
            <w:pPr>
              <w:jc w:val="center"/>
            </w:pPr>
            <w:r>
              <w:t>25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B8BAC90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867F35F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6F03BEE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938110C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6F2CF4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C07A3ED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C28849B" w14:textId="77777777" w:rsidR="00B9464C" w:rsidRDefault="00B9464C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E00EA81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99393E3" w14:textId="390C56F6" w:rsidR="00607CDB" w:rsidRDefault="00607CDB" w:rsidP="00C03480">
            <w:pPr>
              <w:jc w:val="center"/>
            </w:pPr>
            <w:r>
              <w:t>26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2D9D562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7FF55E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98F9E8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5C103B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8B98F6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1BF342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F410F9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0BE93FFB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AD2F127" w14:textId="6A540844" w:rsidR="00607CDB" w:rsidRDefault="00607CDB" w:rsidP="00C03480">
            <w:pPr>
              <w:jc w:val="center"/>
            </w:pPr>
            <w:r>
              <w:t>27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97A27D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E57C95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8D4AF4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25617D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BDE023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074FF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693B73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7952184F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3821D7B" w14:textId="1E77300D" w:rsidR="00607CDB" w:rsidRDefault="00607CDB" w:rsidP="00C03480">
            <w:pPr>
              <w:jc w:val="center"/>
            </w:pPr>
            <w:r>
              <w:t>28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1B1AF3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89B659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C95037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BB282C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A50266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FDEC90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0D43DC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56FCD896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C06E78F" w14:textId="55D5F6C9" w:rsidR="00607CDB" w:rsidRDefault="00607CDB" w:rsidP="00C03480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0FEE315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FE8A38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AD5B38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35615B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88B0F9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9E25AC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BC1DB0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7F4B0A1C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26CAE72" w14:textId="40FF3E8B" w:rsidR="00607CDB" w:rsidRDefault="00607CDB" w:rsidP="00C03480">
            <w:pPr>
              <w:jc w:val="center"/>
            </w:pPr>
            <w:r>
              <w:t>30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E6D099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816500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B08284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2FD230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436709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78ABDB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09C829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2F50399E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1671D3C" w14:textId="2E49BC18" w:rsidR="00607CDB" w:rsidRDefault="00607CDB" w:rsidP="00C03480">
            <w:pPr>
              <w:jc w:val="center"/>
            </w:pPr>
            <w:r>
              <w:t>31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BD9486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9BCA8A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59F292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5FB454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39E0C9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155B52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012764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7139CFDD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DBB5CB5" w14:textId="68293A20" w:rsidR="00607CDB" w:rsidRDefault="00607CDB" w:rsidP="00C03480">
            <w:pPr>
              <w:jc w:val="center"/>
            </w:pPr>
            <w:r>
              <w:t>32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7E0551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42DE65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FEA894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3A10AF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42E529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024234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56B521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2FB364EC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CBC0908" w14:textId="10AB7A13" w:rsidR="00607CDB" w:rsidRDefault="00607CDB" w:rsidP="00C03480">
            <w:pPr>
              <w:jc w:val="center"/>
            </w:pPr>
            <w:r>
              <w:t>33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4B350E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E343F7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574320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5B09A1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314A39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9D406D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617F23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1DC3E5A2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D8BB65D" w14:textId="73AE4760" w:rsidR="00607CDB" w:rsidRDefault="00607CDB" w:rsidP="00C03480">
            <w:pPr>
              <w:jc w:val="center"/>
            </w:pPr>
            <w:r>
              <w:t>34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3E0058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440A33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EC193D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352C2A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901748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7E12BF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45FE43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15F81596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15B9ACD" w14:textId="7846B16E" w:rsidR="00607CDB" w:rsidRDefault="00607CDB" w:rsidP="00C03480">
            <w:pPr>
              <w:jc w:val="center"/>
            </w:pPr>
            <w:r>
              <w:t>35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24E6B9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5822D6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E150B4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85E2A6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F8D628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E087B0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663992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CC49B4D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436830D" w14:textId="00F54953" w:rsidR="00607CDB" w:rsidRDefault="00607CDB" w:rsidP="00C03480">
            <w:pPr>
              <w:jc w:val="center"/>
            </w:pPr>
            <w:r>
              <w:t>36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A4E731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EA1623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041A84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1E2876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A70ACA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9BFAF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DF7214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C915C45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1057EE0" w14:textId="7BF425AB" w:rsidR="00607CDB" w:rsidRDefault="00607CDB" w:rsidP="00C03480">
            <w:pPr>
              <w:jc w:val="center"/>
            </w:pPr>
            <w:r>
              <w:t>37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2AE1455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F2F255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EB7DCD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EA0B97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6F8DB0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3F7ADF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FD940A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67B38CD7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551112D" w14:textId="600338FC" w:rsidR="00607CDB" w:rsidRDefault="00607CDB" w:rsidP="00C03480">
            <w:pPr>
              <w:jc w:val="center"/>
            </w:pPr>
            <w:r>
              <w:t>38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20CB11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BF336C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C88F4D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D269F3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DB623F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F8FB79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783006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038FDDB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FA567A8" w14:textId="0DD3644D" w:rsidR="00607CDB" w:rsidRDefault="00607CDB" w:rsidP="00C03480">
            <w:pPr>
              <w:jc w:val="center"/>
            </w:pPr>
            <w:r>
              <w:t>39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7864BE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619EB4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B62E16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B6DD62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FBD76A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27EA2E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3BC8B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19CEFA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272EB6A" w14:textId="12A84763" w:rsidR="00607CDB" w:rsidRDefault="00607CDB" w:rsidP="00C03480">
            <w:pPr>
              <w:jc w:val="center"/>
            </w:pPr>
            <w:r>
              <w:t>40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DBE07F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E43787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D72991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06727D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06F8CC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278F1A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4DA9BE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278A2345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8875034" w14:textId="6472AD92" w:rsidR="00607CDB" w:rsidRDefault="00607CDB" w:rsidP="00C03480">
            <w:pPr>
              <w:jc w:val="center"/>
            </w:pPr>
            <w:r>
              <w:t>41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A1C828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2C8524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A085FF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E55F36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2676F2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51F7EC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450B70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4FC8D179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890BDD0" w14:textId="3C7AEA42" w:rsidR="00607CDB" w:rsidRDefault="00607CDB" w:rsidP="00C03480">
            <w:pPr>
              <w:jc w:val="center"/>
            </w:pPr>
            <w:r>
              <w:t>42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3CEBDA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D4FDCC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BD5C84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3726ED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814114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4E736A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52822B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6BC9FFA2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C9DF3B8" w14:textId="257852D0" w:rsidR="00607CDB" w:rsidRDefault="00607CDB" w:rsidP="00C03480">
            <w:pPr>
              <w:jc w:val="center"/>
            </w:pPr>
            <w:r>
              <w:t>43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29BA7B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87D26E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44BA5C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52355A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799AE7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DC74AC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18B65B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BBC63A2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A4AE8FD" w14:textId="6E4831B4" w:rsidR="00607CDB" w:rsidRDefault="00607CDB" w:rsidP="00C03480">
            <w:pPr>
              <w:jc w:val="center"/>
            </w:pPr>
            <w:r>
              <w:t>44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06D912D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0B5AA2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44CD23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22A399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8F1128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35FAA0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80A3C6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68BAE9C6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6FE1E87" w14:textId="571C022D" w:rsidR="00607CDB" w:rsidRDefault="00607CDB" w:rsidP="00C03480">
            <w:pPr>
              <w:jc w:val="center"/>
            </w:pPr>
            <w:r>
              <w:t>45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DE5CE3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4254ED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64EDB7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A46F92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FD1A74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90B6BF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63ACC4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56204A64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CAAB900" w14:textId="43FE7D04" w:rsidR="00607CDB" w:rsidRDefault="00607CDB" w:rsidP="00C03480">
            <w:pPr>
              <w:jc w:val="center"/>
            </w:pPr>
            <w:r>
              <w:t>46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C8804A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927315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F9DAD8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F17E23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24E830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9060AD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7DAF61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0ABCADA2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744DB74" w14:textId="7531A5E8" w:rsidR="00607CDB" w:rsidRDefault="00607CDB" w:rsidP="00C03480">
            <w:pPr>
              <w:jc w:val="center"/>
            </w:pPr>
            <w:r>
              <w:t>47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7A3A6D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C455AB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BB517D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D6036E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F27CEF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53C457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4415DE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67633389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8EBE47F" w14:textId="590C7FD4" w:rsidR="00607CDB" w:rsidRDefault="00607CDB" w:rsidP="00C03480">
            <w:pPr>
              <w:jc w:val="center"/>
            </w:pPr>
            <w:r>
              <w:t>48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2CA99D5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205540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175EA2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A406C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6A4C46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A0F818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FE8F74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238F37C1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430A26" w14:textId="01EAC365" w:rsidR="00607CDB" w:rsidRDefault="00607CDB" w:rsidP="00C03480">
            <w:pPr>
              <w:jc w:val="center"/>
            </w:pPr>
            <w:r>
              <w:t>49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AE914B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ACBAFA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31F76D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91EB44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9F7CF9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2E43AC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8B003D1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416BC02B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09586C2" w14:textId="666EFA18" w:rsidR="00607CDB" w:rsidRDefault="00607CDB" w:rsidP="00C03480">
            <w:pPr>
              <w:jc w:val="center"/>
            </w:pPr>
            <w:r>
              <w:t>50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235F934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4A1B34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A66A1B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E58141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408CD2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0B2BCD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4043B8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4CA75D2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3D656F6" w14:textId="471D012F" w:rsidR="00607CDB" w:rsidRDefault="00607CDB" w:rsidP="00C03480">
            <w:pPr>
              <w:jc w:val="center"/>
            </w:pPr>
            <w:r>
              <w:t>51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70D2D0C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2A0C2C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C5D2DA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DAC2B1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0FDF4A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99EDE8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ECC3F5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76640F18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CF43315" w14:textId="644E7978" w:rsidR="00607CDB" w:rsidRDefault="00607CDB" w:rsidP="00C03480">
            <w:pPr>
              <w:jc w:val="center"/>
            </w:pPr>
            <w:r>
              <w:t>52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F588D7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336CF3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8B930E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396BEC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9229BF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FC6E06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B9B785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48597657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8D80BE0" w14:textId="05A95EE8" w:rsidR="00607CDB" w:rsidRDefault="00607CDB" w:rsidP="00C03480">
            <w:pPr>
              <w:jc w:val="center"/>
            </w:pPr>
            <w:r>
              <w:t>53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34C44F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7FFEF1E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293F96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1D391E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1C91084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2F7A94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22674B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2D3CB6B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F447516" w14:textId="26C05E26" w:rsidR="00607CDB" w:rsidRDefault="00607CDB" w:rsidP="00C03480">
            <w:pPr>
              <w:jc w:val="center"/>
            </w:pPr>
            <w:r>
              <w:t>54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04C908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450719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D2287B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0BC895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BED81A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192F22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D6094E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52BD1120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5FD3901" w14:textId="433C37E9" w:rsidR="00607CDB" w:rsidRDefault="00607CDB" w:rsidP="00C03480">
            <w:pPr>
              <w:jc w:val="center"/>
            </w:pPr>
            <w:r>
              <w:t>55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5E809E5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747A50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2920E0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831D7C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B2F929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7B182FA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9EA0B3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1FABDCBD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6545F7C7" w14:textId="5A5CCAC1" w:rsidR="00607CDB" w:rsidRDefault="00607CDB" w:rsidP="00C03480">
            <w:pPr>
              <w:jc w:val="center"/>
            </w:pPr>
            <w:r>
              <w:t>56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83F820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76C469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FDD1F5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107481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F6434EE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24F3AE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04933D85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5896B775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D6A00B3" w14:textId="55BE1724" w:rsidR="00607CDB" w:rsidRDefault="00607CDB" w:rsidP="00C03480">
            <w:pPr>
              <w:jc w:val="center"/>
            </w:pPr>
            <w:r>
              <w:t>57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06A99D6F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34096CF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8A5F7B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21C822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ABA73E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DFE2FC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B7CAA1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61DFDC3C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17546585" w14:textId="791FD3F4" w:rsidR="00607CDB" w:rsidRDefault="00607CDB" w:rsidP="00C03480">
            <w:pPr>
              <w:jc w:val="center"/>
            </w:pPr>
            <w:r>
              <w:t>58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1BC75DBC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4A63B48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E11D14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3C972F2B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0EF9677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1029706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B68786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AE65026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56E005B" w14:textId="5B134514" w:rsidR="00607CDB" w:rsidRDefault="00607CDB" w:rsidP="00C03480">
            <w:pPr>
              <w:jc w:val="center"/>
            </w:pPr>
            <w:r>
              <w:t>59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68104E2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5492A5ED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8F44FB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FA1DD9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2FBDDA3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1696864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63D69A3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7CDB" w14:paraId="3A52D8D1" w14:textId="77777777" w:rsidTr="00607CDB">
        <w:trPr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462CF4A5" w14:textId="04DDD429" w:rsidR="00607CDB" w:rsidRDefault="00607CDB" w:rsidP="00C03480">
            <w:pPr>
              <w:jc w:val="center"/>
            </w:pPr>
            <w:r>
              <w:t>60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45B24378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2D33127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5B1187D9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4A957223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14:paraId="62488E8A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14913E92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14:paraId="231A12E0" w14:textId="77777777" w:rsidR="00607CDB" w:rsidRDefault="00607CDB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E4C165" w14:textId="77777777" w:rsidR="008B72D4" w:rsidRDefault="008B72D4" w:rsidP="00B9464C">
      <w:pPr>
        <w:sectPr w:rsidR="008B72D4" w:rsidSect="008B72D4">
          <w:headerReference w:type="default" r:id="rId11"/>
          <w:headerReference w:type="first" r:id="rId12"/>
          <w:footerReference w:type="first" r:id="rId13"/>
          <w:pgSz w:w="11906" w:h="16838" w:code="9"/>
          <w:pgMar w:top="426" w:right="851" w:bottom="709" w:left="1060" w:header="284" w:footer="404" w:gutter="0"/>
          <w:cols w:space="708"/>
          <w:titlePg/>
          <w:docGrid w:linePitch="360"/>
        </w:sectPr>
      </w:pPr>
    </w:p>
    <w:p w14:paraId="283D7735" w14:textId="2946C97F" w:rsidR="008B72D4" w:rsidRPr="00061051" w:rsidRDefault="008B72D4" w:rsidP="008B72D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61051">
        <w:rPr>
          <w:rFonts w:ascii="Calibri" w:hAnsi="Calibri" w:cs="Calibri"/>
          <w:b/>
          <w:bCs/>
          <w:sz w:val="24"/>
          <w:szCs w:val="24"/>
        </w:rPr>
        <w:lastRenderedPageBreak/>
        <w:t>Personal Flotation Devices (PFD)</w:t>
      </w:r>
    </w:p>
    <w:p w14:paraId="10611581" w14:textId="073BB6BC" w:rsidR="008B72D4" w:rsidRPr="00061051" w:rsidRDefault="002E6674" w:rsidP="008B72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8B72D4" w:rsidRPr="00061051">
        <w:rPr>
          <w:rFonts w:ascii="Calibri" w:hAnsi="Calibri" w:cs="Calibri"/>
          <w:sz w:val="24"/>
          <w:szCs w:val="24"/>
        </w:rPr>
        <w:t>nformation can be found on AusDBF website Risk Management Advice Personal</w:t>
      </w:r>
      <w:r w:rsidR="002B2502">
        <w:rPr>
          <w:rFonts w:ascii="Calibri" w:hAnsi="Calibri" w:cs="Calibri"/>
          <w:sz w:val="24"/>
          <w:szCs w:val="24"/>
        </w:rPr>
        <w:t xml:space="preserve"> </w:t>
      </w:r>
      <w:r w:rsidR="008B72D4" w:rsidRPr="00061051">
        <w:rPr>
          <w:rFonts w:ascii="Calibri" w:hAnsi="Calibri" w:cs="Calibri"/>
          <w:sz w:val="24"/>
          <w:szCs w:val="24"/>
        </w:rPr>
        <w:t>Floatation Devices (PFDs)</w:t>
      </w:r>
      <w:r w:rsidR="00927782">
        <w:rPr>
          <w:rFonts w:ascii="Calibri" w:hAnsi="Calibri" w:cs="Calibri"/>
          <w:sz w:val="24"/>
          <w:szCs w:val="24"/>
        </w:rPr>
        <w:t xml:space="preserve">.  </w:t>
      </w:r>
      <w:hyperlink r:id="rId14" w:history="1">
        <w:r w:rsidR="00496D72">
          <w:rPr>
            <w:rStyle w:val="Hyperlink"/>
            <w:rFonts w:ascii="Calibri" w:hAnsi="Calibri" w:cs="Calibri"/>
            <w:sz w:val="24"/>
            <w:szCs w:val="24"/>
          </w:rPr>
          <w:t>Risk Management Advice PFD’s - 2021</w:t>
        </w:r>
      </w:hyperlink>
    </w:p>
    <w:p w14:paraId="7B450C24" w14:textId="77777777" w:rsidR="00371B57" w:rsidRDefault="008B72D4" w:rsidP="00061051">
      <w:p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 xml:space="preserve">Some States have </w:t>
      </w:r>
      <w:r w:rsidR="00061051" w:rsidRPr="00061051">
        <w:rPr>
          <w:rFonts w:ascii="Calibri" w:hAnsi="Calibri" w:cs="Calibri"/>
          <w:sz w:val="24"/>
          <w:szCs w:val="24"/>
        </w:rPr>
        <w:t xml:space="preserve">Marine Legislative and Government Regulations which require the wearing of PFD’s.  </w:t>
      </w:r>
    </w:p>
    <w:p w14:paraId="7FF6F5BC" w14:textId="01FDA8E5" w:rsidR="00061051" w:rsidRPr="00061051" w:rsidRDefault="00061051" w:rsidP="00061051">
      <w:p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>Western Australia Rules are:</w:t>
      </w:r>
    </w:p>
    <w:p w14:paraId="248E6E60" w14:textId="3551CA95" w:rsidR="00061051" w:rsidRPr="00061051" w:rsidRDefault="00061051" w:rsidP="00061051">
      <w:p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 xml:space="preserve">A lifejacket must be carried for each person (over the age of 12 months) on board a recreational vessel when operating in unprotected waters. </w:t>
      </w:r>
      <w:r>
        <w:rPr>
          <w:rFonts w:ascii="Calibri" w:hAnsi="Calibri" w:cs="Calibri"/>
          <w:sz w:val="24"/>
          <w:szCs w:val="24"/>
        </w:rPr>
        <w:t xml:space="preserve"> </w:t>
      </w:r>
      <w:r w:rsidRPr="00061051">
        <w:rPr>
          <w:rFonts w:ascii="Calibri" w:hAnsi="Calibri" w:cs="Calibri"/>
          <w:sz w:val="24"/>
          <w:szCs w:val="24"/>
        </w:rPr>
        <w:t>Unprotected waters are WA’s navigable waters that are not contained:</w:t>
      </w:r>
    </w:p>
    <w:p w14:paraId="072D1798" w14:textId="1261E06C" w:rsidR="00061051" w:rsidRPr="00061051" w:rsidRDefault="00061051" w:rsidP="00061051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 xml:space="preserve">in a </w:t>
      </w:r>
      <w:proofErr w:type="gramStart"/>
      <w:r w:rsidRPr="00061051">
        <w:rPr>
          <w:rFonts w:ascii="Calibri" w:hAnsi="Calibri" w:cs="Calibri"/>
          <w:sz w:val="24"/>
          <w:szCs w:val="24"/>
        </w:rPr>
        <w:t>lake;</w:t>
      </w:r>
      <w:proofErr w:type="gramEnd"/>
    </w:p>
    <w:p w14:paraId="67EED6F7" w14:textId="2BCA3FD9" w:rsidR="00061051" w:rsidRPr="00061051" w:rsidRDefault="00061051" w:rsidP="00061051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 xml:space="preserve">in a </w:t>
      </w:r>
      <w:proofErr w:type="gramStart"/>
      <w:r w:rsidRPr="00061051">
        <w:rPr>
          <w:rFonts w:ascii="Calibri" w:hAnsi="Calibri" w:cs="Calibri"/>
          <w:sz w:val="24"/>
          <w:szCs w:val="24"/>
        </w:rPr>
        <w:t>river;</w:t>
      </w:r>
      <w:proofErr w:type="gramEnd"/>
    </w:p>
    <w:p w14:paraId="50B9BD23" w14:textId="6E890573" w:rsidR="00061051" w:rsidRPr="00061051" w:rsidRDefault="00061051" w:rsidP="00061051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>in an estuary; or</w:t>
      </w:r>
    </w:p>
    <w:p w14:paraId="3BF6E6B2" w14:textId="349D510B" w:rsidR="008B72D4" w:rsidRDefault="00061051" w:rsidP="00061051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  <w:szCs w:val="24"/>
        </w:rPr>
      </w:pPr>
      <w:r w:rsidRPr="00061051">
        <w:rPr>
          <w:rFonts w:ascii="Calibri" w:hAnsi="Calibri" w:cs="Calibri"/>
          <w:sz w:val="24"/>
          <w:szCs w:val="24"/>
        </w:rPr>
        <w:t>by any breakwater.</w:t>
      </w:r>
    </w:p>
    <w:p w14:paraId="264E5FC4" w14:textId="0A6A3E09" w:rsidR="00061051" w:rsidRDefault="00061051" w:rsidP="000610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So, any </w:t>
      </w:r>
      <w:r w:rsidRPr="00061051">
        <w:rPr>
          <w:rFonts w:ascii="Calibri" w:hAnsi="Calibri" w:cs="Calibri"/>
          <w:sz w:val="24"/>
          <w:szCs w:val="24"/>
        </w:rPr>
        <w:t xml:space="preserve">recreational </w:t>
      </w:r>
      <w:r>
        <w:rPr>
          <w:rFonts w:ascii="Calibri" w:hAnsi="Calibri" w:cs="Calibri"/>
          <w:sz w:val="24"/>
          <w:szCs w:val="24"/>
        </w:rPr>
        <w:t>vessel in the open ocean must carry (not necessary wear) for each person in the boat.</w:t>
      </w:r>
    </w:p>
    <w:p w14:paraId="4023DF03" w14:textId="77C5E32A" w:rsidR="00061051" w:rsidRDefault="00061051" w:rsidP="000610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</w:t>
      </w:r>
      <w:r w:rsidR="00A53BF1">
        <w:rPr>
          <w:rFonts w:ascii="Calibri" w:hAnsi="Calibri" w:cs="Calibri"/>
          <w:sz w:val="24"/>
          <w:szCs w:val="24"/>
        </w:rPr>
        <w:t xml:space="preserve">different types of </w:t>
      </w:r>
      <w:proofErr w:type="gramStart"/>
      <w:r w:rsidR="00A53BF1">
        <w:rPr>
          <w:rFonts w:ascii="Calibri" w:hAnsi="Calibri" w:cs="Calibri"/>
          <w:sz w:val="24"/>
          <w:szCs w:val="24"/>
        </w:rPr>
        <w:t>PFD’s</w:t>
      </w:r>
      <w:proofErr w:type="gramEnd"/>
    </w:p>
    <w:p w14:paraId="0DCD323F" w14:textId="3BEFA0CC" w:rsidR="00A53BF1" w:rsidRDefault="00A53BF1" w:rsidP="00A53BF1">
      <w:pPr>
        <w:rPr>
          <w:rFonts w:ascii="Calibri" w:hAnsi="Calibri" w:cs="Calibri"/>
          <w:sz w:val="24"/>
          <w:szCs w:val="24"/>
        </w:rPr>
      </w:pPr>
      <w:r w:rsidRPr="00A53BF1">
        <w:rPr>
          <w:rFonts w:ascii="Calibri" w:hAnsi="Calibri" w:cs="Calibri"/>
          <w:sz w:val="24"/>
          <w:szCs w:val="24"/>
        </w:rPr>
        <w:t>Type 1 is also known as Level 100+.</w:t>
      </w:r>
      <w:r>
        <w:rPr>
          <w:rFonts w:ascii="Calibri" w:hAnsi="Calibri" w:cs="Calibri"/>
          <w:sz w:val="24"/>
          <w:szCs w:val="24"/>
        </w:rPr>
        <w:t xml:space="preserve">  </w:t>
      </w:r>
      <w:bookmarkStart w:id="0" w:name="_Hlk137276331"/>
      <w:r>
        <w:rPr>
          <w:rFonts w:ascii="Calibri" w:hAnsi="Calibri" w:cs="Calibri"/>
          <w:sz w:val="24"/>
          <w:szCs w:val="24"/>
        </w:rPr>
        <w:t>Recommended for coastal waters</w:t>
      </w:r>
      <w:bookmarkEnd w:id="0"/>
      <w:r>
        <w:rPr>
          <w:rFonts w:ascii="Calibri" w:hAnsi="Calibri" w:cs="Calibri"/>
          <w:sz w:val="24"/>
          <w:szCs w:val="24"/>
        </w:rPr>
        <w:t>.</w:t>
      </w:r>
    </w:p>
    <w:p w14:paraId="5BC68B80" w14:textId="4101EAD6" w:rsidR="00A53BF1" w:rsidRDefault="00A53BF1" w:rsidP="00A53BF1">
      <w:pPr>
        <w:rPr>
          <w:rFonts w:ascii="Calibri" w:hAnsi="Calibri" w:cs="Calibri"/>
          <w:sz w:val="24"/>
          <w:szCs w:val="24"/>
        </w:rPr>
      </w:pPr>
      <w:r w:rsidRPr="00A53BF1">
        <w:rPr>
          <w:rFonts w:ascii="Calibri" w:hAnsi="Calibri" w:cs="Calibri"/>
          <w:sz w:val="24"/>
          <w:szCs w:val="24"/>
        </w:rPr>
        <w:t xml:space="preserve">Type 2 is also known as Level 50. </w:t>
      </w:r>
      <w:r>
        <w:rPr>
          <w:rFonts w:ascii="Calibri" w:hAnsi="Calibri" w:cs="Calibri"/>
          <w:sz w:val="24"/>
          <w:szCs w:val="24"/>
        </w:rPr>
        <w:t xml:space="preserve"> </w:t>
      </w:r>
      <w:r w:rsidRPr="00A53BF1">
        <w:rPr>
          <w:rFonts w:ascii="Calibri" w:hAnsi="Calibri" w:cs="Calibri"/>
          <w:sz w:val="24"/>
          <w:szCs w:val="24"/>
        </w:rPr>
        <w:t xml:space="preserve">Recommended for </w:t>
      </w:r>
      <w:r>
        <w:rPr>
          <w:rFonts w:ascii="Calibri" w:hAnsi="Calibri" w:cs="Calibri"/>
          <w:sz w:val="24"/>
          <w:szCs w:val="24"/>
        </w:rPr>
        <w:t>enclosed</w:t>
      </w:r>
      <w:r w:rsidRPr="00A53BF1">
        <w:rPr>
          <w:rFonts w:ascii="Calibri" w:hAnsi="Calibri" w:cs="Calibri"/>
          <w:sz w:val="24"/>
          <w:szCs w:val="24"/>
        </w:rPr>
        <w:t xml:space="preserve"> waters</w:t>
      </w:r>
      <w:r>
        <w:rPr>
          <w:rFonts w:ascii="Calibri" w:hAnsi="Calibri" w:cs="Calibri"/>
          <w:sz w:val="24"/>
          <w:szCs w:val="24"/>
        </w:rPr>
        <w:t>.</w:t>
      </w:r>
    </w:p>
    <w:p w14:paraId="155CFF15" w14:textId="77777777" w:rsidR="00A53BF1" w:rsidRDefault="00A53BF1" w:rsidP="00A53BF1">
      <w:pPr>
        <w:rPr>
          <w:rFonts w:ascii="Calibri" w:hAnsi="Calibri" w:cs="Calibri"/>
          <w:sz w:val="24"/>
          <w:szCs w:val="24"/>
        </w:rPr>
      </w:pPr>
      <w:r w:rsidRPr="00A53BF1">
        <w:rPr>
          <w:rFonts w:ascii="Calibri" w:hAnsi="Calibri" w:cs="Calibri"/>
          <w:sz w:val="24"/>
          <w:szCs w:val="24"/>
        </w:rPr>
        <w:t>Type 3 is also known as Level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53BF1">
        <w:rPr>
          <w:rFonts w:ascii="Calibri" w:hAnsi="Calibri" w:cs="Calibri"/>
          <w:sz w:val="24"/>
          <w:szCs w:val="24"/>
        </w:rPr>
        <w:t>50S</w:t>
      </w:r>
      <w:proofErr w:type="spellEnd"/>
      <w:r w:rsidRPr="00A53BF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  <w:r w:rsidRPr="00A53BF1">
        <w:rPr>
          <w:rFonts w:ascii="Calibri" w:hAnsi="Calibri" w:cs="Calibri"/>
          <w:sz w:val="24"/>
          <w:szCs w:val="24"/>
        </w:rPr>
        <w:t xml:space="preserve">Recommended for </w:t>
      </w:r>
      <w:r>
        <w:rPr>
          <w:rFonts w:ascii="Calibri" w:hAnsi="Calibri" w:cs="Calibri"/>
          <w:sz w:val="24"/>
          <w:szCs w:val="24"/>
        </w:rPr>
        <w:t>inland</w:t>
      </w:r>
      <w:r w:rsidRPr="00A53BF1">
        <w:rPr>
          <w:rFonts w:ascii="Calibri" w:hAnsi="Calibri" w:cs="Calibri"/>
          <w:sz w:val="24"/>
          <w:szCs w:val="24"/>
        </w:rPr>
        <w:t xml:space="preserve"> waters</w:t>
      </w:r>
      <w:r>
        <w:rPr>
          <w:rFonts w:ascii="Calibri" w:hAnsi="Calibri" w:cs="Calibri"/>
          <w:sz w:val="24"/>
          <w:szCs w:val="24"/>
        </w:rPr>
        <w:t>.</w:t>
      </w:r>
      <w:r w:rsidRPr="00A53BF1">
        <w:rPr>
          <w:rFonts w:ascii="Calibri" w:hAnsi="Calibri" w:cs="Calibri"/>
          <w:sz w:val="24"/>
          <w:szCs w:val="24"/>
        </w:rPr>
        <w:cr/>
      </w:r>
    </w:p>
    <w:p w14:paraId="6556459D" w14:textId="2BB80F5B" w:rsidR="00617C92" w:rsidRDefault="00A53BF1" w:rsidP="00A53BF1">
      <w:pPr>
        <w:rPr>
          <w:rFonts w:ascii="Calibri" w:hAnsi="Calibri" w:cs="Calibri"/>
          <w:sz w:val="24"/>
          <w:szCs w:val="24"/>
        </w:rPr>
      </w:pPr>
      <w:r w:rsidRPr="00A53BF1">
        <w:rPr>
          <w:rFonts w:ascii="Calibri" w:hAnsi="Calibri" w:cs="Calibri"/>
          <w:sz w:val="24"/>
          <w:szCs w:val="24"/>
        </w:rPr>
        <w:t xml:space="preserve">The table </w:t>
      </w:r>
      <w:r w:rsidR="002B2502">
        <w:rPr>
          <w:rFonts w:ascii="Calibri" w:hAnsi="Calibri" w:cs="Calibri"/>
          <w:sz w:val="24"/>
          <w:szCs w:val="24"/>
        </w:rPr>
        <w:t xml:space="preserve">on the following page </w:t>
      </w:r>
      <w:r w:rsidRPr="00496D72">
        <w:rPr>
          <w:rFonts w:ascii="Calibri" w:hAnsi="Calibri" w:cs="Calibri"/>
          <w:sz w:val="24"/>
          <w:szCs w:val="24"/>
        </w:rPr>
        <w:t xml:space="preserve">is </w:t>
      </w:r>
      <w:r w:rsidRPr="00496D72">
        <w:rPr>
          <w:rFonts w:ascii="Calibri" w:hAnsi="Calibri" w:cs="Calibri"/>
          <w:b/>
          <w:bCs/>
          <w:sz w:val="24"/>
          <w:szCs w:val="24"/>
        </w:rPr>
        <w:t>suggested as a guide to the use and selection of PFD</w:t>
      </w:r>
      <w:r w:rsidR="00617C92">
        <w:rPr>
          <w:rFonts w:ascii="Calibri" w:hAnsi="Calibri" w:cs="Calibri"/>
          <w:b/>
          <w:bCs/>
          <w:sz w:val="24"/>
          <w:szCs w:val="24"/>
        </w:rPr>
        <w:t xml:space="preserve"> in WA</w:t>
      </w:r>
      <w:r w:rsidRPr="00A53BF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131ADBFE" w14:textId="065871E4" w:rsidR="00A53BF1" w:rsidRPr="00617C92" w:rsidRDefault="00A53BF1" w:rsidP="00A53BF1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Note </w:t>
      </w:r>
      <w:r w:rsidR="00371B57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371B57" w:rsidRPr="00371B57">
        <w:rPr>
          <w:rFonts w:ascii="Calibri" w:hAnsi="Calibri" w:cs="Calibri"/>
          <w:b/>
          <w:bCs/>
          <w:color w:val="FF0000"/>
          <w:sz w:val="24"/>
          <w:szCs w:val="24"/>
        </w:rPr>
        <w:t>DBWA’s</w:t>
      </w:r>
      <w:proofErr w:type="spellEnd"/>
      <w:r w:rsidR="00371B57" w:rsidRPr="00371B57">
        <w:rPr>
          <w:rFonts w:ascii="Calibri" w:hAnsi="Calibri" w:cs="Calibri"/>
          <w:b/>
          <w:bCs/>
          <w:color w:val="FF0000"/>
          <w:sz w:val="24"/>
          <w:szCs w:val="24"/>
        </w:rPr>
        <w:t xml:space="preserve"> Health and Safety Manual requires when within 3 m of water</w:t>
      </w:r>
      <w:r w:rsidR="00371B57">
        <w:rPr>
          <w:rFonts w:ascii="Calibri" w:hAnsi="Calibri" w:cs="Calibri"/>
          <w:b/>
          <w:bCs/>
          <w:color w:val="FF0000"/>
          <w:sz w:val="24"/>
          <w:szCs w:val="24"/>
        </w:rPr>
        <w:t xml:space="preserve">, </w:t>
      </w:r>
      <w:r w:rsidRPr="00371B57">
        <w:rPr>
          <w:rFonts w:ascii="Calibri" w:hAnsi="Calibri" w:cs="Calibri"/>
          <w:b/>
          <w:bCs/>
          <w:color w:val="FF0000"/>
          <w:sz w:val="24"/>
          <w:szCs w:val="24"/>
        </w:rPr>
        <w:t>Sweeps</w:t>
      </w:r>
      <w:r w:rsidR="000E0A8D" w:rsidRPr="00617C92">
        <w:rPr>
          <w:rFonts w:ascii="Calibri" w:hAnsi="Calibri" w:cs="Calibri"/>
          <w:b/>
          <w:bCs/>
          <w:color w:val="FF0000"/>
          <w:sz w:val="24"/>
          <w:szCs w:val="24"/>
        </w:rPr>
        <w:t>,</w:t>
      </w:r>
      <w:r w:rsidRPr="00617C92">
        <w:rPr>
          <w:rFonts w:ascii="Calibri" w:hAnsi="Calibri" w:cs="Calibri"/>
          <w:b/>
          <w:bCs/>
          <w:color w:val="FF0000"/>
          <w:sz w:val="24"/>
          <w:szCs w:val="24"/>
        </w:rPr>
        <w:t xml:space="preserve"> Drummer</w:t>
      </w:r>
      <w:r w:rsidR="000E0A8D" w:rsidRPr="00617C92">
        <w:rPr>
          <w:rFonts w:ascii="Calibri" w:hAnsi="Calibri" w:cs="Calibri"/>
          <w:b/>
          <w:bCs/>
          <w:color w:val="FF0000"/>
          <w:sz w:val="24"/>
          <w:szCs w:val="24"/>
        </w:rPr>
        <w:t>s, persons unable to swim 50 m and children under 1</w:t>
      </w:r>
      <w:r w:rsidR="00617C92" w:rsidRPr="00617C92">
        <w:rPr>
          <w:rFonts w:ascii="Calibri" w:hAnsi="Calibri" w:cs="Calibri"/>
          <w:b/>
          <w:bCs/>
          <w:color w:val="FF0000"/>
          <w:sz w:val="24"/>
          <w:szCs w:val="24"/>
        </w:rPr>
        <w:t>8</w:t>
      </w:r>
      <w:r w:rsidR="000E0A8D" w:rsidRPr="00617C92">
        <w:rPr>
          <w:rFonts w:ascii="Calibri" w:hAnsi="Calibri" w:cs="Calibri"/>
          <w:b/>
          <w:bCs/>
          <w:color w:val="FF0000"/>
          <w:sz w:val="24"/>
          <w:szCs w:val="24"/>
        </w:rPr>
        <w:t xml:space="preserve"> years</w:t>
      </w:r>
      <w:r w:rsidRPr="00617C92">
        <w:rPr>
          <w:rFonts w:ascii="Calibri" w:hAnsi="Calibri" w:cs="Calibri"/>
          <w:b/>
          <w:bCs/>
          <w:color w:val="FF0000"/>
          <w:sz w:val="24"/>
          <w:szCs w:val="24"/>
        </w:rPr>
        <w:t xml:space="preserve"> must wear PFD.</w:t>
      </w:r>
      <w:r w:rsidR="00617C92" w:rsidRPr="00617C92">
        <w:rPr>
          <w:rFonts w:ascii="Calibri" w:hAnsi="Calibri" w:cs="Calibri"/>
          <w:b/>
          <w:bCs/>
          <w:color w:val="FF0000"/>
          <w:sz w:val="24"/>
          <w:szCs w:val="24"/>
        </w:rPr>
        <w:t xml:space="preserve">  </w:t>
      </w:r>
      <w:r w:rsidR="00371B57">
        <w:rPr>
          <w:rFonts w:ascii="Calibri" w:hAnsi="Calibri" w:cs="Calibri"/>
          <w:b/>
          <w:bCs/>
          <w:color w:val="FF0000"/>
          <w:sz w:val="24"/>
          <w:szCs w:val="24"/>
        </w:rPr>
        <w:t>Also, a</w:t>
      </w:r>
      <w:r w:rsidR="00617C92" w:rsidRPr="00617C92">
        <w:rPr>
          <w:rFonts w:ascii="Calibri" w:hAnsi="Calibri" w:cs="Calibri"/>
          <w:b/>
          <w:bCs/>
          <w:color w:val="FF0000"/>
          <w:sz w:val="24"/>
          <w:szCs w:val="24"/>
        </w:rPr>
        <w:t>nyone in a dragon boat not paddling must wear a PFD.</w:t>
      </w:r>
    </w:p>
    <w:p w14:paraId="180F2A6D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30C4BF1A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74EAEB64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2DC79505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6490C99B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24AE47AB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18C523B4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7AC41F05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46B9C79A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74E66BEC" w14:textId="77777777" w:rsidR="00496D72" w:rsidRPr="00496D72" w:rsidRDefault="00496D72" w:rsidP="00496D72">
      <w:pPr>
        <w:rPr>
          <w:rFonts w:ascii="Calibri" w:hAnsi="Calibri" w:cs="Calibri"/>
          <w:sz w:val="24"/>
          <w:szCs w:val="24"/>
        </w:rPr>
      </w:pPr>
    </w:p>
    <w:p w14:paraId="62998A74" w14:textId="37618192" w:rsidR="00496D72" w:rsidRPr="00496D72" w:rsidRDefault="00496D72" w:rsidP="00496D72">
      <w:pPr>
        <w:tabs>
          <w:tab w:val="left" w:pos="439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768"/>
      </w:tblGrid>
      <w:tr w:rsidR="00A53BF1" w:rsidRPr="00A53BF1" w14:paraId="226C7A77" w14:textId="77777777" w:rsidTr="002B2502">
        <w:trPr>
          <w:cantSplit/>
          <w:tblHeader/>
        </w:trPr>
        <w:tc>
          <w:tcPr>
            <w:tcW w:w="8217" w:type="dxa"/>
            <w:shd w:val="clear" w:color="auto" w:fill="BCEAFF" w:themeFill="accent3" w:themeFillTint="33"/>
          </w:tcPr>
          <w:p w14:paraId="1B48A7A3" w14:textId="0E5F6F38" w:rsidR="00A53BF1" w:rsidRPr="00A53BF1" w:rsidRDefault="00A53BF1" w:rsidP="00CA131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3BF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768" w:type="dxa"/>
            <w:shd w:val="clear" w:color="auto" w:fill="BCEAFF" w:themeFill="accent3" w:themeFillTint="33"/>
          </w:tcPr>
          <w:p w14:paraId="4D53C9AB" w14:textId="08D4611F" w:rsidR="00A53BF1" w:rsidRPr="00A53BF1" w:rsidRDefault="00A53BF1" w:rsidP="00CA131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3BF1">
              <w:rPr>
                <w:rFonts w:ascii="Calibri" w:hAnsi="Calibri" w:cs="Calibri"/>
                <w:b/>
                <w:bCs/>
                <w:sz w:val="24"/>
                <w:szCs w:val="24"/>
              </w:rPr>
              <w:t>PFD Type</w:t>
            </w:r>
            <w:r w:rsidR="000E0A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(Min)</w:t>
            </w:r>
          </w:p>
        </w:tc>
      </w:tr>
      <w:tr w:rsidR="00A53BF1" w14:paraId="7157FA32" w14:textId="77777777" w:rsidTr="00172D71">
        <w:trPr>
          <w:cantSplit/>
          <w:tblHeader/>
        </w:trPr>
        <w:tc>
          <w:tcPr>
            <w:tcW w:w="8217" w:type="dxa"/>
          </w:tcPr>
          <w:p w14:paraId="3246785D" w14:textId="3DD2D366" w:rsidR="00A53BF1" w:rsidRDefault="00A53BF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More than one dragon boat with an experience crew and safety boat on inland waters with little or no current and good weather conditions.</w:t>
            </w:r>
          </w:p>
        </w:tc>
        <w:tc>
          <w:tcPr>
            <w:tcW w:w="1768" w:type="dxa"/>
          </w:tcPr>
          <w:p w14:paraId="54844500" w14:textId="71E16D00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Not required</w:t>
            </w:r>
          </w:p>
        </w:tc>
      </w:tr>
      <w:tr w:rsidR="00A53BF1" w14:paraId="0CAB2698" w14:textId="77777777" w:rsidTr="00172D71">
        <w:trPr>
          <w:cantSplit/>
          <w:tblHeader/>
        </w:trPr>
        <w:tc>
          <w:tcPr>
            <w:tcW w:w="8217" w:type="dxa"/>
          </w:tcPr>
          <w:p w14:paraId="0E8DE5D1" w14:textId="414F4841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0A8D">
              <w:rPr>
                <w:rFonts w:ascii="Calibri" w:hAnsi="Calibri" w:cs="Calibri"/>
                <w:sz w:val="24"/>
                <w:szCs w:val="24"/>
              </w:rPr>
              <w:t xml:space="preserve">More than one dragon boat with an </w:t>
            </w:r>
            <w:r w:rsidRPr="000E0A8D">
              <w:rPr>
                <w:rFonts w:ascii="Calibri" w:hAnsi="Calibri" w:cs="Calibri"/>
                <w:b/>
                <w:bCs/>
                <w:sz w:val="24"/>
                <w:szCs w:val="24"/>
              </w:rPr>
              <w:t>inexperience</w:t>
            </w:r>
            <w:r w:rsidRPr="000E0A8D">
              <w:rPr>
                <w:rFonts w:ascii="Calibri" w:hAnsi="Calibri" w:cs="Calibri"/>
                <w:sz w:val="24"/>
                <w:szCs w:val="24"/>
              </w:rPr>
              <w:t xml:space="preserve"> crew and safety boat on inland waters with little or no current and good weather conditions</w:t>
            </w:r>
          </w:p>
        </w:tc>
        <w:tc>
          <w:tcPr>
            <w:tcW w:w="1768" w:type="dxa"/>
          </w:tcPr>
          <w:p w14:paraId="74B6320E" w14:textId="61644A92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Type </w:t>
            </w:r>
            <w:r w:rsidR="00CA131A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53BF1" w14:paraId="704FB2CC" w14:textId="77777777" w:rsidTr="00172D71">
        <w:trPr>
          <w:cantSplit/>
          <w:tblHeader/>
        </w:trPr>
        <w:tc>
          <w:tcPr>
            <w:tcW w:w="8217" w:type="dxa"/>
          </w:tcPr>
          <w:p w14:paraId="12A17F59" w14:textId="193A2104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More than one dragon boat with an experience crew on inland waters with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current and public vessels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using the water </w:t>
            </w:r>
            <w:r w:rsidRPr="000E0A8D">
              <w:rPr>
                <w:rFonts w:ascii="Calibri" w:hAnsi="Calibri" w:cs="Calibri"/>
                <w:sz w:val="24"/>
                <w:szCs w:val="24"/>
              </w:rPr>
              <w:t xml:space="preserve">that the Sweep is experienced </w:t>
            </w:r>
            <w:r>
              <w:rPr>
                <w:rFonts w:ascii="Calibri" w:hAnsi="Calibri" w:cs="Calibri"/>
                <w:sz w:val="24"/>
                <w:szCs w:val="24"/>
              </w:rPr>
              <w:t>with</w:t>
            </w:r>
            <w:r w:rsidRPr="000E0A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 good weather conditions.</w:t>
            </w:r>
          </w:p>
        </w:tc>
        <w:tc>
          <w:tcPr>
            <w:tcW w:w="1768" w:type="dxa"/>
          </w:tcPr>
          <w:p w14:paraId="589F3F64" w14:textId="73CD2F7C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0A8D">
              <w:rPr>
                <w:rFonts w:ascii="Calibri" w:hAnsi="Calibri" w:cs="Calibri"/>
                <w:sz w:val="24"/>
                <w:szCs w:val="24"/>
              </w:rPr>
              <w:t>Not required</w:t>
            </w:r>
          </w:p>
        </w:tc>
      </w:tr>
      <w:tr w:rsidR="00A53BF1" w14:paraId="7F507B5F" w14:textId="77777777" w:rsidTr="00172D71">
        <w:trPr>
          <w:cantSplit/>
          <w:tblHeader/>
        </w:trPr>
        <w:tc>
          <w:tcPr>
            <w:tcW w:w="8217" w:type="dxa"/>
          </w:tcPr>
          <w:p w14:paraId="22B80EF8" w14:textId="79532224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One dragon boat</w:t>
            </w:r>
            <w:r w:rsidRPr="000E0A8D">
              <w:rPr>
                <w:rFonts w:ascii="Calibri" w:hAnsi="Calibri" w:cs="Calibri"/>
                <w:sz w:val="24"/>
                <w:szCs w:val="24"/>
              </w:rPr>
              <w:t xml:space="preserve"> with an experience crew on inland waters with current and public vessels using the water that the Sweep is experienced with and good weather conditions.</w:t>
            </w:r>
          </w:p>
        </w:tc>
        <w:tc>
          <w:tcPr>
            <w:tcW w:w="1768" w:type="dxa"/>
          </w:tcPr>
          <w:p w14:paraId="0A2317B0" w14:textId="62988DA0" w:rsidR="00A53BF1" w:rsidRDefault="000E0A8D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0A8D">
              <w:rPr>
                <w:rFonts w:ascii="Calibri" w:hAnsi="Calibri" w:cs="Calibri"/>
                <w:sz w:val="24"/>
                <w:szCs w:val="24"/>
              </w:rPr>
              <w:t>Not required</w:t>
            </w:r>
            <w:r w:rsidR="00172D71">
              <w:rPr>
                <w:rFonts w:ascii="Calibri" w:hAnsi="Calibri" w:cs="Calibri"/>
                <w:sz w:val="24"/>
                <w:szCs w:val="24"/>
              </w:rPr>
              <w:t xml:space="preserve"> – poor swimmers recommended.</w:t>
            </w:r>
          </w:p>
        </w:tc>
      </w:tr>
      <w:tr w:rsidR="00A53BF1" w14:paraId="4E9A10B4" w14:textId="77777777" w:rsidTr="00172D71">
        <w:trPr>
          <w:cantSplit/>
          <w:tblHeader/>
        </w:trPr>
        <w:tc>
          <w:tcPr>
            <w:tcW w:w="8217" w:type="dxa"/>
          </w:tcPr>
          <w:p w14:paraId="325B8C28" w14:textId="4D8F6A21" w:rsidR="00A53BF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inland waters with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strong current and large public vessels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using the water that the Sweep is experienced with and good weather conditions.</w:t>
            </w:r>
          </w:p>
        </w:tc>
        <w:tc>
          <w:tcPr>
            <w:tcW w:w="1768" w:type="dxa"/>
          </w:tcPr>
          <w:p w14:paraId="7D1CA2AF" w14:textId="77007503" w:rsidR="00A53BF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>Not required – poor swimmers recommended</w:t>
            </w:r>
          </w:p>
        </w:tc>
      </w:tr>
      <w:tr w:rsidR="00172D71" w14:paraId="6585F44F" w14:textId="77777777" w:rsidTr="00172D71">
        <w:trPr>
          <w:cantSplit/>
          <w:tblHeader/>
        </w:trPr>
        <w:tc>
          <w:tcPr>
            <w:tcW w:w="8217" w:type="dxa"/>
          </w:tcPr>
          <w:p w14:paraId="32789CDF" w14:textId="6CEAC23F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inland waters with strong current and large public vessels using the water that the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Sweep is inexperienced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with and good weather conditions.</w:t>
            </w:r>
            <w:r w:rsidRPr="00172D71">
              <w:rPr>
                <w:rFonts w:ascii="Calibri" w:hAnsi="Calibri" w:cs="Calibri"/>
                <w:sz w:val="24"/>
                <w:szCs w:val="24"/>
              </w:rPr>
              <w:tab/>
              <w:t>Not required – poor swimmers recommended</w:t>
            </w:r>
          </w:p>
        </w:tc>
        <w:tc>
          <w:tcPr>
            <w:tcW w:w="1768" w:type="dxa"/>
          </w:tcPr>
          <w:p w14:paraId="5826D9FF" w14:textId="47E6FB13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>Type 2</w:t>
            </w:r>
          </w:p>
        </w:tc>
      </w:tr>
      <w:tr w:rsidR="00172D71" w14:paraId="0F17B6A4" w14:textId="77777777" w:rsidTr="00172D71">
        <w:trPr>
          <w:cantSplit/>
          <w:tblHeader/>
        </w:trPr>
        <w:tc>
          <w:tcPr>
            <w:tcW w:w="8217" w:type="dxa"/>
          </w:tcPr>
          <w:p w14:paraId="14A79D8C" w14:textId="3C5BA4C2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inland waters with strong current and large public vessels using the water that the Sweep is experienced with and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poor weather conditions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7D53B36F" w14:textId="245DC502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>Type 2</w:t>
            </w:r>
          </w:p>
        </w:tc>
      </w:tr>
      <w:tr w:rsidR="00172D71" w14:paraId="1BAF6A44" w14:textId="77777777" w:rsidTr="00172D71">
        <w:trPr>
          <w:cantSplit/>
          <w:tblHeader/>
        </w:trPr>
        <w:tc>
          <w:tcPr>
            <w:tcW w:w="8217" w:type="dxa"/>
          </w:tcPr>
          <w:p w14:paraId="6F5FA452" w14:textId="77222351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inland waters with strong current and large public vessels using the water that the Sweep is experienced with and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dark conditions</w:t>
            </w:r>
          </w:p>
        </w:tc>
        <w:tc>
          <w:tcPr>
            <w:tcW w:w="1768" w:type="dxa"/>
          </w:tcPr>
          <w:p w14:paraId="432FCBEF" w14:textId="7CB950F9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Type </w:t>
            </w:r>
            <w:r w:rsidR="00CA131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72D71" w14:paraId="004E2DD0" w14:textId="77777777" w:rsidTr="00172D71">
        <w:trPr>
          <w:cantSplit/>
          <w:tblHeader/>
        </w:trPr>
        <w:tc>
          <w:tcPr>
            <w:tcW w:w="8217" w:type="dxa"/>
          </w:tcPr>
          <w:p w14:paraId="7EC54D9C" w14:textId="3BDA9310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</w:t>
            </w:r>
            <w:r w:rsidRPr="00172D71">
              <w:rPr>
                <w:rFonts w:ascii="Calibri" w:hAnsi="Calibri" w:cs="Calibri"/>
                <w:b/>
                <w:bCs/>
                <w:sz w:val="24"/>
                <w:szCs w:val="24"/>
              </w:rPr>
              <w:t>enclosed waters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with </w:t>
            </w:r>
            <w:r>
              <w:rPr>
                <w:rFonts w:ascii="Calibri" w:hAnsi="Calibri" w:cs="Calibri"/>
                <w:sz w:val="24"/>
                <w:szCs w:val="24"/>
              </w:rPr>
              <w:t>strong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current and large public vessels using the water that the Sweep is experienced with and </w:t>
            </w:r>
            <w:r>
              <w:rPr>
                <w:rFonts w:ascii="Calibri" w:hAnsi="Calibri" w:cs="Calibri"/>
                <w:sz w:val="24"/>
                <w:szCs w:val="24"/>
              </w:rPr>
              <w:t>good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weather conditions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723F4530" w14:textId="01EE5501" w:rsid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>Type 2</w:t>
            </w:r>
          </w:p>
        </w:tc>
      </w:tr>
      <w:tr w:rsidR="00172D71" w14:paraId="69D5F82E" w14:textId="77777777" w:rsidTr="00172D71">
        <w:trPr>
          <w:cantSplit/>
          <w:tblHeader/>
        </w:trPr>
        <w:tc>
          <w:tcPr>
            <w:tcW w:w="8217" w:type="dxa"/>
          </w:tcPr>
          <w:p w14:paraId="5C1E6A1F" w14:textId="737210CF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enclosed waters with strong current and large public vessels using the water that the Sweep is experienced with and </w:t>
            </w:r>
            <w:r w:rsidRPr="00CA131A">
              <w:rPr>
                <w:rFonts w:ascii="Calibri" w:hAnsi="Calibri" w:cs="Calibri"/>
                <w:b/>
                <w:bCs/>
                <w:sz w:val="24"/>
                <w:szCs w:val="24"/>
              </w:rPr>
              <w:t>poor weather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conditions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15DA114A" w14:textId="38553F61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Type 1</w:t>
            </w:r>
          </w:p>
        </w:tc>
      </w:tr>
      <w:tr w:rsidR="00172D71" w14:paraId="61C02E53" w14:textId="77777777" w:rsidTr="00172D71">
        <w:trPr>
          <w:cantSplit/>
          <w:tblHeader/>
        </w:trPr>
        <w:tc>
          <w:tcPr>
            <w:tcW w:w="8217" w:type="dxa"/>
          </w:tcPr>
          <w:p w14:paraId="0BC53F62" w14:textId="7D816028" w:rsidR="00172D71" w:rsidRPr="00172D71" w:rsidRDefault="00172D71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72D71">
              <w:rPr>
                <w:rFonts w:ascii="Calibri" w:hAnsi="Calibri" w:cs="Calibri"/>
                <w:sz w:val="24"/>
                <w:szCs w:val="24"/>
              </w:rPr>
              <w:t xml:space="preserve">One dragon boat with an experience crew on </w:t>
            </w:r>
            <w:r w:rsidR="002B2502" w:rsidRPr="00CA131A">
              <w:rPr>
                <w:rFonts w:ascii="Calibri" w:hAnsi="Calibri" w:cs="Calibri"/>
                <w:b/>
                <w:bCs/>
                <w:sz w:val="24"/>
                <w:szCs w:val="24"/>
              </w:rPr>
              <w:t>coastal waters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with strong current and large public vessels using the water that the Sweep is experienced with and </w:t>
            </w:r>
            <w:r w:rsidR="002B2502">
              <w:rPr>
                <w:rFonts w:ascii="Calibri" w:hAnsi="Calibri" w:cs="Calibri"/>
                <w:sz w:val="24"/>
                <w:szCs w:val="24"/>
              </w:rPr>
              <w:t>good</w:t>
            </w:r>
            <w:r w:rsidRPr="00172D71">
              <w:rPr>
                <w:rFonts w:ascii="Calibri" w:hAnsi="Calibri" w:cs="Calibri"/>
                <w:sz w:val="24"/>
                <w:szCs w:val="24"/>
              </w:rPr>
              <w:t xml:space="preserve"> weather conditions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291D3D2A" w14:textId="50E970FB" w:rsidR="00172D71" w:rsidRDefault="002B2502" w:rsidP="00CA131A">
            <w:pPr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B2502">
              <w:rPr>
                <w:rFonts w:ascii="Calibri" w:hAnsi="Calibri" w:cs="Calibri"/>
                <w:sz w:val="24"/>
                <w:szCs w:val="24"/>
              </w:rPr>
              <w:t>Type 1</w:t>
            </w:r>
          </w:p>
        </w:tc>
      </w:tr>
    </w:tbl>
    <w:p w14:paraId="1992CA11" w14:textId="425C0F0A" w:rsidR="00A53BF1" w:rsidRDefault="002B2502" w:rsidP="00A53B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table above is a </w:t>
      </w:r>
      <w:r w:rsidRPr="002B2502">
        <w:rPr>
          <w:rFonts w:ascii="Calibri" w:hAnsi="Calibri" w:cs="Calibri"/>
          <w:b/>
          <w:bCs/>
          <w:sz w:val="24"/>
          <w:szCs w:val="24"/>
        </w:rPr>
        <w:t>guide only</w:t>
      </w:r>
      <w:r>
        <w:rPr>
          <w:rFonts w:ascii="Calibri" w:hAnsi="Calibri" w:cs="Calibri"/>
          <w:sz w:val="24"/>
          <w:szCs w:val="24"/>
        </w:rPr>
        <w:t>, individual sweeps and crew members must make their own assessment depending on the length of time, weather conditions, lighting, public vessels etc.</w:t>
      </w:r>
    </w:p>
    <w:p w14:paraId="51C69C90" w14:textId="62C2DFDE" w:rsidR="002B2502" w:rsidRDefault="002B2502" w:rsidP="00A53BF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Sweep’s assessment requires the crew to wear </w:t>
      </w:r>
      <w:proofErr w:type="gramStart"/>
      <w:r>
        <w:rPr>
          <w:rFonts w:ascii="Calibri" w:hAnsi="Calibri" w:cs="Calibri"/>
          <w:sz w:val="24"/>
          <w:szCs w:val="24"/>
        </w:rPr>
        <w:t>PFD’s</w:t>
      </w:r>
      <w:proofErr w:type="gramEnd"/>
      <w:r>
        <w:rPr>
          <w:rFonts w:ascii="Calibri" w:hAnsi="Calibri" w:cs="Calibri"/>
          <w:sz w:val="24"/>
          <w:szCs w:val="24"/>
        </w:rPr>
        <w:t xml:space="preserve"> then the crew MUST wear PFD’s.</w:t>
      </w:r>
    </w:p>
    <w:sectPr w:rsidR="002B2502" w:rsidSect="005F353B">
      <w:headerReference w:type="default" r:id="rId15"/>
      <w:headerReference w:type="first" r:id="rId16"/>
      <w:pgSz w:w="11906" w:h="16838" w:code="9"/>
      <w:pgMar w:top="2552" w:right="851" w:bottom="709" w:left="1060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368C" w14:textId="77777777" w:rsidR="00F036D9" w:rsidRDefault="00F036D9" w:rsidP="008E21DE">
      <w:pPr>
        <w:spacing w:before="0" w:after="0"/>
      </w:pPr>
      <w:r>
        <w:separator/>
      </w:r>
    </w:p>
    <w:p w14:paraId="135F55A1" w14:textId="77777777" w:rsidR="00F036D9" w:rsidRDefault="00F036D9"/>
  </w:endnote>
  <w:endnote w:type="continuationSeparator" w:id="0">
    <w:p w14:paraId="734844D6" w14:textId="77777777" w:rsidR="00F036D9" w:rsidRDefault="00F036D9" w:rsidP="008E21DE">
      <w:pPr>
        <w:spacing w:before="0" w:after="0"/>
      </w:pPr>
      <w:r>
        <w:continuationSeparator/>
      </w:r>
    </w:p>
    <w:p w14:paraId="3685C26C" w14:textId="77777777" w:rsidR="00F036D9" w:rsidRDefault="00F036D9"/>
  </w:endnote>
  <w:endnote w:type="continuationNotice" w:id="1">
    <w:p w14:paraId="12A13106" w14:textId="77777777" w:rsidR="00F036D9" w:rsidRDefault="00F036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DA72" w14:textId="7DF0ADBD" w:rsidR="00B9464C" w:rsidRDefault="00B9464C" w:rsidP="00B9464C">
    <w:r w:rsidRPr="001D2E75">
      <w:rPr>
        <w:b/>
        <w:bCs/>
      </w:rPr>
      <w:t>Note:</w:t>
    </w:r>
    <w:r>
      <w:t xml:space="preserve"> Attendance information is collected in accordance with the </w:t>
    </w:r>
    <w:r w:rsidRPr="00496D72">
      <w:t>[Club/</w:t>
    </w:r>
    <w:proofErr w:type="spellStart"/>
    <w:r w:rsidRPr="00496D72">
      <w:t>SSO</w:t>
    </w:r>
    <w:proofErr w:type="spellEnd"/>
    <w:r w:rsidRPr="00496D72">
      <w:t>/</w:t>
    </w:r>
    <w:proofErr w:type="spellStart"/>
    <w:r w:rsidRPr="00496D72">
      <w:t>NSO</w:t>
    </w:r>
    <w:proofErr w:type="spellEnd"/>
    <w:r w:rsidRPr="00496D72">
      <w:t>]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0BF2" w14:textId="77777777" w:rsidR="00F036D9" w:rsidRDefault="00F036D9" w:rsidP="008E21DE">
      <w:pPr>
        <w:spacing w:before="0" w:after="0"/>
      </w:pPr>
      <w:r>
        <w:separator/>
      </w:r>
    </w:p>
    <w:p w14:paraId="1575236D" w14:textId="77777777" w:rsidR="00F036D9" w:rsidRDefault="00F036D9"/>
  </w:footnote>
  <w:footnote w:type="continuationSeparator" w:id="0">
    <w:p w14:paraId="347C6DAE" w14:textId="77777777" w:rsidR="00F036D9" w:rsidRDefault="00F036D9" w:rsidP="008E21DE">
      <w:pPr>
        <w:spacing w:before="0" w:after="0"/>
      </w:pPr>
      <w:r>
        <w:continuationSeparator/>
      </w:r>
    </w:p>
    <w:p w14:paraId="2488756B" w14:textId="77777777" w:rsidR="00F036D9" w:rsidRDefault="00F036D9"/>
  </w:footnote>
  <w:footnote w:type="continuationNotice" w:id="1">
    <w:p w14:paraId="73A0925A" w14:textId="77777777" w:rsidR="00F036D9" w:rsidRDefault="00F036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8DBD" w14:textId="3B37D617" w:rsidR="00CC60E5" w:rsidRDefault="007D57C3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3C607446" wp14:editId="681CFA62">
          <wp:simplePos x="0" y="0"/>
          <wp:positionH relativeFrom="column">
            <wp:posOffset>-701675</wp:posOffset>
          </wp:positionH>
          <wp:positionV relativeFrom="paragraph">
            <wp:posOffset>10601960</wp:posOffset>
          </wp:positionV>
          <wp:extent cx="7909560" cy="1530350"/>
          <wp:effectExtent l="0" t="0" r="0" b="0"/>
          <wp:wrapThrough wrapText="bothSides">
            <wp:wrapPolygon edited="0">
              <wp:start x="0" y="0"/>
              <wp:lineTo x="0" y="21241"/>
              <wp:lineTo x="21538" y="21241"/>
              <wp:lineTo x="21538" y="0"/>
              <wp:lineTo x="0" y="0"/>
            </wp:wrapPolygon>
          </wp:wrapThrough>
          <wp:docPr id="469389434" name="Picture 469389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389434" name="Picture 469389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J7O&#10;yTHgAAAADAEAAA8AAAAAAAAAAAAAAAAAZwQAAGRycy9kb3ducmV2LnhtbFBLBQYAAAAABAAEAPMA&#10;AAB0BQAAAAA=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654" w14:textId="1A57D753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36EC47D8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" filled="f" stroked="f" strokeweight=".5pt">
              <v:textbox inset="0,0,0,0">
                <w:txbxContent>
                  <w:p w14:paraId="55F81F9E" w14:textId="77777777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51A" w14:textId="77777777" w:rsidR="00AA210B" w:rsidRDefault="00AA210B">
    <w:pPr>
      <w:pStyle w:val="Header"/>
    </w:pPr>
    <w:r>
      <w:rPr>
        <w:noProof/>
      </w:rPr>
      <w:drawing>
        <wp:anchor distT="0" distB="0" distL="114300" distR="114300" simplePos="0" relativeHeight="251672578" behindDoc="0" locked="0" layoutInCell="1" allowOverlap="1" wp14:anchorId="59019944" wp14:editId="2D61B5A6">
          <wp:simplePos x="0" y="0"/>
          <wp:positionH relativeFrom="column">
            <wp:posOffset>-708660</wp:posOffset>
          </wp:positionH>
          <wp:positionV relativeFrom="paragraph">
            <wp:posOffset>-219710</wp:posOffset>
          </wp:positionV>
          <wp:extent cx="7913370" cy="1530350"/>
          <wp:effectExtent l="0" t="0" r="0" b="0"/>
          <wp:wrapNone/>
          <wp:docPr id="2061793784" name="Picture 2061793784" descr="A grey and yellow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2131" name="Picture 2" descr="A grey and yellow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4" behindDoc="0" locked="0" layoutInCell="1" allowOverlap="1" wp14:anchorId="18826305" wp14:editId="5D1D75C1">
          <wp:simplePos x="0" y="0"/>
          <wp:positionH relativeFrom="column">
            <wp:posOffset>-701675</wp:posOffset>
          </wp:positionH>
          <wp:positionV relativeFrom="paragraph">
            <wp:posOffset>10601960</wp:posOffset>
          </wp:positionV>
          <wp:extent cx="7909560" cy="1530350"/>
          <wp:effectExtent l="0" t="0" r="0" b="0"/>
          <wp:wrapThrough wrapText="bothSides">
            <wp:wrapPolygon edited="0">
              <wp:start x="0" y="0"/>
              <wp:lineTo x="0" y="21241"/>
              <wp:lineTo x="21538" y="21241"/>
              <wp:lineTo x="21538" y="0"/>
              <wp:lineTo x="0" y="0"/>
            </wp:wrapPolygon>
          </wp:wrapThrough>
          <wp:docPr id="1751013511" name="Picture 175101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389434" name="Picture 4693894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798575" w14:textId="77777777" w:rsidR="00AA210B" w:rsidRDefault="00AA210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30" behindDoc="1" locked="1" layoutInCell="1" allowOverlap="1" wp14:anchorId="4E3B5D21" wp14:editId="5670AA08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849723419" name="Text Box 849723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F51EF" w14:textId="77777777" w:rsidR="00AA210B" w:rsidRPr="006E4AB3" w:rsidRDefault="00AA210B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B5D21" id="_x0000_t202" coordsize="21600,21600" o:spt="202" path="m,l,21600r21600,l21600,xe">
              <v:stroke joinstyle="miter"/>
              <v:path gradientshapeok="t" o:connecttype="rect"/>
            </v:shapetype>
            <v:shape id="Text Box 849723419" o:spid="_x0000_s1028" type="#_x0000_t202" style="position:absolute;margin-left:754.95pt;margin-top:42.65pt;width:53.85pt;height:13.35pt;z-index:-25164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PEgIAACIEAAAOAAAAZHJzL2Uyb0RvYy54bWysU99v2jAQfp+0/8Hy+wjQgdqIULFWTJNQ&#10;W4lOfTaOTSI5Pu9sSNhfv7NDYOr2NO3lcvGd78f3fV7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" filled="f" stroked="f" strokeweight=".5pt">
              <v:textbox inset="0,0,0,0">
                <w:txbxContent>
                  <w:p w14:paraId="6C3F51EF" w14:textId="77777777" w:rsidR="00AA210B" w:rsidRPr="006E4AB3" w:rsidRDefault="00AA210B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4302" w14:textId="0D87C55B" w:rsidR="008B72D4" w:rsidRDefault="007D57C3">
    <w:pPr>
      <w:pStyle w:val="Header"/>
    </w:pPr>
    <w:r>
      <w:rPr>
        <w:noProof/>
      </w:rPr>
      <w:drawing>
        <wp:anchor distT="0" distB="0" distL="114300" distR="114300" simplePos="0" relativeHeight="251666434" behindDoc="0" locked="0" layoutInCell="1" allowOverlap="1" wp14:anchorId="2CAAFD0A" wp14:editId="7F54C426">
          <wp:simplePos x="0" y="0"/>
          <wp:positionH relativeFrom="column">
            <wp:posOffset>-722026</wp:posOffset>
          </wp:positionH>
          <wp:positionV relativeFrom="paragraph">
            <wp:posOffset>-212090</wp:posOffset>
          </wp:positionV>
          <wp:extent cx="7909622" cy="1530350"/>
          <wp:effectExtent l="0" t="0" r="0" b="0"/>
          <wp:wrapNone/>
          <wp:docPr id="1915173371" name="Picture 1915173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173371" name="Picture 1915173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622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72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4" behindDoc="1" locked="1" layoutInCell="1" allowOverlap="1" wp14:anchorId="145EE648" wp14:editId="17B51E4B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67516215" name="Text Box 467516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878F64" w14:textId="77777777" w:rsidR="008B72D4" w:rsidRPr="006E4AB3" w:rsidRDefault="008B72D4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EE648" id="_x0000_t202" coordsize="21600,21600" o:spt="202" path="m,l,21600r21600,l21600,xe">
              <v:stroke joinstyle="miter"/>
              <v:path gradientshapeok="t" o:connecttype="rect"/>
            </v:shapetype>
            <v:shape id="Text Box 467516215" o:spid="_x0000_s1028" type="#_x0000_t202" style="position:absolute;margin-left:754.95pt;margin-top:42.65pt;width:53.85pt;height:13.35pt;z-index:-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PEgIAACIEAAAOAAAAZHJzL2Uyb0RvYy54bWysU99v2jAQfp+0/8Hy+wjQgdqIULFWTJNQ&#10;W4lOfTaOTSI5Pu9sSNhfv7NDYOr2NO3lcvGd78f3fV7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" filled="f" stroked="f" strokeweight=".5pt">
              <v:textbox inset="0,0,0,0">
                <w:txbxContent>
                  <w:p w14:paraId="25878F64" w14:textId="77777777" w:rsidR="008B72D4" w:rsidRPr="006E4AB3" w:rsidRDefault="008B72D4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8F051D2"/>
    <w:multiLevelType w:val="hybridMultilevel"/>
    <w:tmpl w:val="FA94AA88"/>
    <w:lvl w:ilvl="0" w:tplc="DAA221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4EA60633"/>
    <w:multiLevelType w:val="hybridMultilevel"/>
    <w:tmpl w:val="0D642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343"/>
    <w:multiLevelType w:val="multilevel"/>
    <w:tmpl w:val="131EEC6C"/>
    <w:numStyleLink w:val="TableNumbers"/>
  </w:abstractNum>
  <w:abstractNum w:abstractNumId="17" w15:restartNumberingAfterBreak="0">
    <w:nsid w:val="50E12008"/>
    <w:multiLevelType w:val="multilevel"/>
    <w:tmpl w:val="07629034"/>
    <w:numStyleLink w:val="KCBullets"/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EE44065"/>
    <w:multiLevelType w:val="multilevel"/>
    <w:tmpl w:val="A41689A2"/>
    <w:numStyleLink w:val="AppendixNumbers"/>
  </w:abstractNum>
  <w:num w:numId="1" w16cid:durableId="1265722521">
    <w:abstractNumId w:val="4"/>
  </w:num>
  <w:num w:numId="2" w16cid:durableId="2022585066">
    <w:abstractNumId w:val="27"/>
  </w:num>
  <w:num w:numId="3" w16cid:durableId="1293096889">
    <w:abstractNumId w:val="18"/>
  </w:num>
  <w:num w:numId="4" w16cid:durableId="731345920">
    <w:abstractNumId w:val="26"/>
  </w:num>
  <w:num w:numId="5" w16cid:durableId="1822386670">
    <w:abstractNumId w:val="26"/>
  </w:num>
  <w:num w:numId="6" w16cid:durableId="1667050594">
    <w:abstractNumId w:val="12"/>
  </w:num>
  <w:num w:numId="7" w16cid:durableId="1681271719">
    <w:abstractNumId w:val="17"/>
  </w:num>
  <w:num w:numId="8" w16cid:durableId="1307779817">
    <w:abstractNumId w:val="17"/>
  </w:num>
  <w:num w:numId="9" w16cid:durableId="210075029">
    <w:abstractNumId w:val="17"/>
  </w:num>
  <w:num w:numId="10" w16cid:durableId="1998414138">
    <w:abstractNumId w:val="6"/>
  </w:num>
  <w:num w:numId="11" w16cid:durableId="1663435908">
    <w:abstractNumId w:val="19"/>
  </w:num>
  <w:num w:numId="12" w16cid:durableId="1824658555">
    <w:abstractNumId w:val="22"/>
  </w:num>
  <w:num w:numId="13" w16cid:durableId="624585500">
    <w:abstractNumId w:val="22"/>
  </w:num>
  <w:num w:numId="14" w16cid:durableId="1730493399">
    <w:abstractNumId w:val="22"/>
  </w:num>
  <w:num w:numId="15" w16cid:durableId="1788694491">
    <w:abstractNumId w:val="22"/>
  </w:num>
  <w:num w:numId="16" w16cid:durableId="775753219">
    <w:abstractNumId w:val="22"/>
  </w:num>
  <w:num w:numId="17" w16cid:durableId="1179389739">
    <w:abstractNumId w:val="22"/>
  </w:num>
  <w:num w:numId="18" w16cid:durableId="1813326173">
    <w:abstractNumId w:val="22"/>
  </w:num>
  <w:num w:numId="19" w16cid:durableId="916091165">
    <w:abstractNumId w:val="5"/>
  </w:num>
  <w:num w:numId="20" w16cid:durableId="1994292931">
    <w:abstractNumId w:val="21"/>
  </w:num>
  <w:num w:numId="21" w16cid:durableId="819005798">
    <w:abstractNumId w:val="21"/>
  </w:num>
  <w:num w:numId="22" w16cid:durableId="510535759">
    <w:abstractNumId w:val="21"/>
  </w:num>
  <w:num w:numId="23" w16cid:durableId="2097706497">
    <w:abstractNumId w:val="20"/>
  </w:num>
  <w:num w:numId="24" w16cid:durableId="121508042">
    <w:abstractNumId w:val="10"/>
  </w:num>
  <w:num w:numId="25" w16cid:durableId="1171336967">
    <w:abstractNumId w:val="7"/>
  </w:num>
  <w:num w:numId="26" w16cid:durableId="1071151892">
    <w:abstractNumId w:val="16"/>
  </w:num>
  <w:num w:numId="27" w16cid:durableId="475999631">
    <w:abstractNumId w:val="1"/>
  </w:num>
  <w:num w:numId="28" w16cid:durableId="235097212">
    <w:abstractNumId w:val="25"/>
  </w:num>
  <w:num w:numId="29" w16cid:durableId="1859001542">
    <w:abstractNumId w:val="3"/>
  </w:num>
  <w:num w:numId="30" w16cid:durableId="2124104706">
    <w:abstractNumId w:val="2"/>
  </w:num>
  <w:num w:numId="31" w16cid:durableId="497962989">
    <w:abstractNumId w:val="8"/>
  </w:num>
  <w:num w:numId="32" w16cid:durableId="2094934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8712783">
    <w:abstractNumId w:val="23"/>
  </w:num>
  <w:num w:numId="34" w16cid:durableId="1780759310">
    <w:abstractNumId w:val="24"/>
  </w:num>
  <w:num w:numId="35" w16cid:durableId="1380128849">
    <w:abstractNumId w:val="9"/>
  </w:num>
  <w:num w:numId="36" w16cid:durableId="1746954911">
    <w:abstractNumId w:val="14"/>
  </w:num>
  <w:num w:numId="37" w16cid:durableId="1335275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1660458">
    <w:abstractNumId w:val="0"/>
  </w:num>
  <w:num w:numId="39" w16cid:durableId="1094714097">
    <w:abstractNumId w:val="11"/>
  </w:num>
  <w:num w:numId="40" w16cid:durableId="1854566752">
    <w:abstractNumId w:val="15"/>
  </w:num>
  <w:num w:numId="41" w16cid:durableId="2191778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471DE"/>
    <w:rsid w:val="000562EE"/>
    <w:rsid w:val="00061051"/>
    <w:rsid w:val="00063D1A"/>
    <w:rsid w:val="00080615"/>
    <w:rsid w:val="00087CE9"/>
    <w:rsid w:val="000944ED"/>
    <w:rsid w:val="000A304B"/>
    <w:rsid w:val="000C1590"/>
    <w:rsid w:val="000C252F"/>
    <w:rsid w:val="000C3170"/>
    <w:rsid w:val="000D5368"/>
    <w:rsid w:val="000D6562"/>
    <w:rsid w:val="000E0A8D"/>
    <w:rsid w:val="000F0AF4"/>
    <w:rsid w:val="0013217A"/>
    <w:rsid w:val="00172D71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1CCB"/>
    <w:rsid w:val="002B2502"/>
    <w:rsid w:val="002B78AE"/>
    <w:rsid w:val="002E6674"/>
    <w:rsid w:val="002F455A"/>
    <w:rsid w:val="002F7627"/>
    <w:rsid w:val="003227B4"/>
    <w:rsid w:val="0033596F"/>
    <w:rsid w:val="003449A0"/>
    <w:rsid w:val="00344CD9"/>
    <w:rsid w:val="00356D05"/>
    <w:rsid w:val="00371B57"/>
    <w:rsid w:val="00391409"/>
    <w:rsid w:val="00393599"/>
    <w:rsid w:val="003D6F82"/>
    <w:rsid w:val="003F7F6B"/>
    <w:rsid w:val="004154E2"/>
    <w:rsid w:val="00462EEC"/>
    <w:rsid w:val="00465E74"/>
    <w:rsid w:val="00496D72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B5C49"/>
    <w:rsid w:val="005C665F"/>
    <w:rsid w:val="005F353B"/>
    <w:rsid w:val="00607CDB"/>
    <w:rsid w:val="00617C92"/>
    <w:rsid w:val="00620D5A"/>
    <w:rsid w:val="00644DCA"/>
    <w:rsid w:val="00680F04"/>
    <w:rsid w:val="006C1769"/>
    <w:rsid w:val="006E4AB3"/>
    <w:rsid w:val="0071753F"/>
    <w:rsid w:val="00757614"/>
    <w:rsid w:val="00764806"/>
    <w:rsid w:val="0078271C"/>
    <w:rsid w:val="007A55BD"/>
    <w:rsid w:val="007D57C3"/>
    <w:rsid w:val="007F1CE8"/>
    <w:rsid w:val="007F41CF"/>
    <w:rsid w:val="0081214B"/>
    <w:rsid w:val="00816DC8"/>
    <w:rsid w:val="00824FBD"/>
    <w:rsid w:val="00852EE5"/>
    <w:rsid w:val="00884576"/>
    <w:rsid w:val="00890E1A"/>
    <w:rsid w:val="00894808"/>
    <w:rsid w:val="008B72D4"/>
    <w:rsid w:val="008C4DE7"/>
    <w:rsid w:val="008D7A18"/>
    <w:rsid w:val="008E21DE"/>
    <w:rsid w:val="00927782"/>
    <w:rsid w:val="00962F71"/>
    <w:rsid w:val="00971C95"/>
    <w:rsid w:val="0097500C"/>
    <w:rsid w:val="00975A5D"/>
    <w:rsid w:val="009A127B"/>
    <w:rsid w:val="009E7C55"/>
    <w:rsid w:val="009F200E"/>
    <w:rsid w:val="00A07050"/>
    <w:rsid w:val="00A07E4A"/>
    <w:rsid w:val="00A51A9F"/>
    <w:rsid w:val="00A53BB7"/>
    <w:rsid w:val="00A53BF1"/>
    <w:rsid w:val="00A56018"/>
    <w:rsid w:val="00A836CA"/>
    <w:rsid w:val="00A8475F"/>
    <w:rsid w:val="00AA1BC5"/>
    <w:rsid w:val="00AA210B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43A00"/>
    <w:rsid w:val="00B603C0"/>
    <w:rsid w:val="00B64027"/>
    <w:rsid w:val="00B661B0"/>
    <w:rsid w:val="00B7394A"/>
    <w:rsid w:val="00B90FF8"/>
    <w:rsid w:val="00B9464C"/>
    <w:rsid w:val="00BA0155"/>
    <w:rsid w:val="00BC20A6"/>
    <w:rsid w:val="00BE08FE"/>
    <w:rsid w:val="00C03480"/>
    <w:rsid w:val="00C0421C"/>
    <w:rsid w:val="00C14DDB"/>
    <w:rsid w:val="00C70497"/>
    <w:rsid w:val="00C75CAF"/>
    <w:rsid w:val="00C81CFA"/>
    <w:rsid w:val="00C837F2"/>
    <w:rsid w:val="00CA131A"/>
    <w:rsid w:val="00CC60E5"/>
    <w:rsid w:val="00CD1080"/>
    <w:rsid w:val="00D46C9E"/>
    <w:rsid w:val="00D82F11"/>
    <w:rsid w:val="00DD0FFA"/>
    <w:rsid w:val="00DF74BA"/>
    <w:rsid w:val="00E02238"/>
    <w:rsid w:val="00E06B80"/>
    <w:rsid w:val="00E234CF"/>
    <w:rsid w:val="00E32DB6"/>
    <w:rsid w:val="00EC467A"/>
    <w:rsid w:val="00F036D9"/>
    <w:rsid w:val="00F330BA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7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n.revolutionise.com.au/site/xn6roqs7ajwgixt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2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E18A7-9C49-46C6-98A7-237AAB6C1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Brad Brooksby</cp:lastModifiedBy>
  <cp:revision>8</cp:revision>
  <dcterms:created xsi:type="dcterms:W3CDTF">2023-07-22T23:06:00Z</dcterms:created>
  <dcterms:modified xsi:type="dcterms:W3CDTF">2023-12-23T06:38:00Z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